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1A213" w14:textId="77777777" w:rsidR="00052675" w:rsidRDefault="002E1CCF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2E1CCF">
          <w:rPr>
            <w:rStyle w:val="Hyperlink"/>
            <w:rFonts w:cs="Arial"/>
            <w:b/>
            <w:bCs/>
            <w:sz w:val="28"/>
            <w:szCs w:val="28"/>
          </w:rPr>
          <w:t>Pressure ulcers: prevention and management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14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CG179</w:t>
      </w:r>
    </w:p>
    <w:p w14:paraId="57E378CF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4C9E8918" w14:textId="14D1A07D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 xml:space="preserve">proposal </w:t>
      </w:r>
      <w:r w:rsidR="00EC7B56">
        <w:rPr>
          <w:b/>
          <w:bCs/>
          <w:sz w:val="24"/>
          <w:szCs w:val="24"/>
        </w:rPr>
        <w:t>‘not to update</w:t>
      </w:r>
      <w:r w:rsidR="00D85FF6">
        <w:rPr>
          <w:b/>
          <w:bCs/>
          <w:sz w:val="24"/>
          <w:szCs w:val="24"/>
        </w:rPr>
        <w:t>’</w:t>
      </w:r>
    </w:p>
    <w:p w14:paraId="78FE4D22" w14:textId="77777777" w:rsidR="009968C8" w:rsidRDefault="009968C8" w:rsidP="00730953"/>
    <w:p w14:paraId="4EE21560" w14:textId="77777777" w:rsidR="009968C8" w:rsidRDefault="009968C8" w:rsidP="00730953"/>
    <w:p w14:paraId="525ADFD0" w14:textId="3D91338F" w:rsidR="00730953" w:rsidRDefault="00730953" w:rsidP="00730953">
      <w:r>
        <w:t>Consultation on the p</w:t>
      </w:r>
      <w:r w:rsidR="00DF6EF2">
        <w:t>roposal for ‘no</w:t>
      </w:r>
      <w:r w:rsidR="007350D8">
        <w:t>t to</w:t>
      </w:r>
      <w:r w:rsidR="00DF6EF2">
        <w:t xml:space="preserve"> update’ opens at</w:t>
      </w:r>
      <w:r>
        <w:t>:</w:t>
      </w:r>
      <w:r w:rsidR="00331D5B">
        <w:t xml:space="preserve"> </w:t>
      </w:r>
      <w:r w:rsidR="002E1CCF">
        <w:t>9am, Friday, 28 September 2018</w:t>
      </w:r>
    </w:p>
    <w:p w14:paraId="03490389" w14:textId="77777777" w:rsidR="00730953" w:rsidRDefault="00742302" w:rsidP="00742302">
      <w:pPr>
        <w:tabs>
          <w:tab w:val="left" w:pos="10695"/>
        </w:tabs>
      </w:pPr>
      <w:r>
        <w:tab/>
      </w:r>
    </w:p>
    <w:p w14:paraId="23195180" w14:textId="77777777" w:rsidR="00730953" w:rsidRDefault="00730953" w:rsidP="00730953">
      <w:r>
        <w:t>Comments on proposal to be submitted: no later than</w:t>
      </w:r>
      <w:r w:rsidR="00331D5B">
        <w:t xml:space="preserve"> </w:t>
      </w:r>
      <w:r w:rsidR="002E1CCF">
        <w:t>5pm, Thursday, 11 October 2018</w:t>
      </w:r>
    </w:p>
    <w:p w14:paraId="5FAF976F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4B90D95B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6E516519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43A05FE0" w14:textId="77777777" w:rsidR="00CA6BC7" w:rsidRPr="00742302" w:rsidRDefault="00CA6BC7" w:rsidP="00742302">
            <w:pPr>
              <w:rPr>
                <w:szCs w:val="22"/>
              </w:rPr>
            </w:pPr>
          </w:p>
          <w:p w14:paraId="7A8AEE83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3EED0523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25EAD8C6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3D8ADB3A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13091BDC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1518AAFA" w14:textId="47D803D9" w:rsidR="00EE1C2B" w:rsidRDefault="00495C38" w:rsidP="007C5969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r w:rsidRPr="009269BF">
              <w:rPr>
                <w:rFonts w:ascii="Arial" w:hAnsi="Arial" w:cs="Arial"/>
                <w:sz w:val="22"/>
                <w:szCs w:val="22"/>
                <w:lang w:val="en"/>
              </w:rPr>
              <w:t>registered stakeholder organisation</w:t>
            </w: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45187A8B" w14:textId="77777777" w:rsidR="007C5969" w:rsidRPr="009269BF" w:rsidRDefault="007C5969" w:rsidP="007C5969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0A251485" w14:textId="19584C1A" w:rsidR="00495C38" w:rsidRPr="007F6D66" w:rsidRDefault="00495C38" w:rsidP="007F6D66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03EC6379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0EEF43E4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0C0C2E6A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4A5D4EE8" w14:textId="77777777" w:rsidR="00590FD2" w:rsidRPr="00742302" w:rsidRDefault="00590FD2" w:rsidP="00742302">
            <w:pPr>
              <w:rPr>
                <w:szCs w:val="22"/>
              </w:rPr>
            </w:pPr>
            <w:bookmarkStart w:id="0" w:name="_GoBack"/>
            <w:bookmarkEnd w:id="0"/>
          </w:p>
          <w:p w14:paraId="78A8EF2C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46C179E1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1EB0CF6F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00128AD4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62648EA7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7EBB3D56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076D92B8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11A2587D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1C297D5E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702D034D" w14:textId="77777777" w:rsidR="00590FD2" w:rsidRDefault="00590FD2" w:rsidP="00590FD2"/>
    <w:p w14:paraId="09E492F1" w14:textId="77777777" w:rsidR="009968C8" w:rsidRDefault="007350D8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20E5E5AB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40943923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2EA89ADA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15496CD9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3CE17788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30B366D0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6D7BFB32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4860B1DD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6539A299" w14:textId="77777777" w:rsidTr="00C42103">
        <w:tc>
          <w:tcPr>
            <w:tcW w:w="188" w:type="pct"/>
          </w:tcPr>
          <w:p w14:paraId="1160C2FE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4825447E" w14:textId="5866F9B5" w:rsidR="007D33D0" w:rsidRPr="00590FD2" w:rsidRDefault="007D33D0" w:rsidP="007F6D66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7F6D66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58C174C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0AA02C9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7DDF8B4F" w14:textId="77777777" w:rsidTr="00C42103">
        <w:tc>
          <w:tcPr>
            <w:tcW w:w="188" w:type="pct"/>
          </w:tcPr>
          <w:p w14:paraId="577D5E36" w14:textId="4505FEE4" w:rsidR="007D33D0" w:rsidRPr="00590FD2" w:rsidRDefault="007F6D66" w:rsidP="00D011FE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650" w:type="pct"/>
          </w:tcPr>
          <w:p w14:paraId="71FB2DA8" w14:textId="12104B7F" w:rsidR="007D33D0" w:rsidRPr="00590FD2" w:rsidRDefault="007F6D66" w:rsidP="007F6D66">
            <w:pPr>
              <w:rPr>
                <w:rFonts w:cs="Arial"/>
                <w:szCs w:val="22"/>
              </w:rPr>
            </w:pPr>
            <w:r w:rsidRPr="007F6D66">
              <w:rPr>
                <w:rFonts w:cs="Arial"/>
                <w:szCs w:val="22"/>
              </w:rPr>
              <w:t>Are you aware of any further evidence on medical device-related pressure ulcers that we have not already considered in the current surveillance review? (Ideally evidence should be from the last 10 years).</w:t>
            </w:r>
            <w:r w:rsidRPr="00590FD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900" w:type="pct"/>
          </w:tcPr>
          <w:p w14:paraId="4C136F4E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0A1E51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</w:tr>
      <w:tr w:rsidR="007D33D0" w:rsidRPr="00590FD2" w14:paraId="24D9AACF" w14:textId="77777777" w:rsidTr="00C42103">
        <w:tc>
          <w:tcPr>
            <w:tcW w:w="188" w:type="pct"/>
          </w:tcPr>
          <w:p w14:paraId="3CF73F34" w14:textId="555AF8EF" w:rsidR="007D33D0" w:rsidRPr="00590FD2" w:rsidRDefault="007F6D66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74407632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680340DE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FDC6348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0D41BC49" w14:textId="77777777" w:rsidTr="00C42103">
        <w:tc>
          <w:tcPr>
            <w:tcW w:w="188" w:type="pct"/>
          </w:tcPr>
          <w:p w14:paraId="4D7A7F05" w14:textId="6975525C" w:rsidR="007D33D0" w:rsidRPr="00590FD2" w:rsidRDefault="007F6D66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6F67C904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7B97955C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149F4D2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E10581" w14:textId="77777777" w:rsidR="00590FD2" w:rsidRDefault="00590FD2" w:rsidP="00590FD2">
      <w:pPr>
        <w:rPr>
          <w:sz w:val="18"/>
        </w:rPr>
      </w:pPr>
    </w:p>
    <w:p w14:paraId="2C9CE1B2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198B31DC" w14:textId="77777777" w:rsidR="00590FD2" w:rsidRDefault="00590FD2" w:rsidP="00590FD2"/>
    <w:p w14:paraId="0C048BFF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2E1CCF">
        <w:rPr>
          <w:b/>
          <w:sz w:val="24"/>
          <w:szCs w:val="24"/>
        </w:rPr>
        <w:t>5pm, Thursday, 11 October 2018</w:t>
      </w:r>
    </w:p>
    <w:p w14:paraId="257B60E9" w14:textId="77777777" w:rsidR="001E1F8F" w:rsidRDefault="001E1F8F" w:rsidP="00A21BBC">
      <w:pPr>
        <w:rPr>
          <w:b/>
          <w:sz w:val="20"/>
        </w:rPr>
      </w:pPr>
    </w:p>
    <w:p w14:paraId="09418D5F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32D9329E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5177A2F6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FF89D" w14:textId="77777777" w:rsidR="002E1CCF" w:rsidRDefault="002E1CCF" w:rsidP="0065467A">
      <w:r>
        <w:separator/>
      </w:r>
    </w:p>
  </w:endnote>
  <w:endnote w:type="continuationSeparator" w:id="0">
    <w:p w14:paraId="3E7CBACA" w14:textId="77777777" w:rsidR="002E1CCF" w:rsidRDefault="002E1CCF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7B87B" w14:textId="77777777" w:rsidR="002E1CCF" w:rsidRDefault="002E1CCF" w:rsidP="0065467A">
      <w:r>
        <w:separator/>
      </w:r>
    </w:p>
  </w:footnote>
  <w:footnote w:type="continuationSeparator" w:id="0">
    <w:p w14:paraId="29D7E9D8" w14:textId="77777777" w:rsidR="002E1CCF" w:rsidRDefault="002E1CCF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C3861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E94E5" wp14:editId="50E2F300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BCC4F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6A79E231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CF"/>
    <w:rsid w:val="00051391"/>
    <w:rsid w:val="00052675"/>
    <w:rsid w:val="000667DA"/>
    <w:rsid w:val="000A0BA1"/>
    <w:rsid w:val="0012043E"/>
    <w:rsid w:val="00164DB4"/>
    <w:rsid w:val="001E1F8F"/>
    <w:rsid w:val="00265418"/>
    <w:rsid w:val="00275A7D"/>
    <w:rsid w:val="002A70C2"/>
    <w:rsid w:val="002E1CCF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350D8"/>
    <w:rsid w:val="00742302"/>
    <w:rsid w:val="007723A3"/>
    <w:rsid w:val="00777C3E"/>
    <w:rsid w:val="007C5969"/>
    <w:rsid w:val="007D33D0"/>
    <w:rsid w:val="007E30DB"/>
    <w:rsid w:val="007F6D66"/>
    <w:rsid w:val="0086367E"/>
    <w:rsid w:val="008C5238"/>
    <w:rsid w:val="009269BF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C7B56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0530B9"/>
  <w15:docId w15:val="{9522ECDB-43AB-4354-81A1-D792EFF8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35</TotalTime>
  <Pages>2</Pages>
  <Words>428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4</cp:revision>
  <cp:lastPrinted>2016-08-02T11:05:00Z</cp:lastPrinted>
  <dcterms:created xsi:type="dcterms:W3CDTF">2018-09-12T15:36:00Z</dcterms:created>
  <dcterms:modified xsi:type="dcterms:W3CDTF">2018-09-27T13:55:00Z</dcterms:modified>
</cp:coreProperties>
</file>